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7069" w14:textId="77777777" w:rsidR="00B623FE" w:rsidRPr="002C3085" w:rsidRDefault="00B623FE" w:rsidP="00865666">
      <w:pPr>
        <w:sectPr w:rsidR="00B623FE" w:rsidRPr="002C3085" w:rsidSect="00865666">
          <w:headerReference w:type="default" r:id="rId12"/>
          <w:footerReference w:type="even" r:id="rId13"/>
          <w:type w:val="continuous"/>
          <w:pgSz w:w="11910" w:h="16840"/>
          <w:pgMar w:top="961" w:right="964" w:bottom="964" w:left="964" w:header="720" w:footer="720" w:gutter="0"/>
          <w:cols w:space="720"/>
        </w:sectPr>
      </w:pPr>
    </w:p>
    <w:p w14:paraId="68E3B215" w14:textId="30A5CC01" w:rsidR="007C781E" w:rsidRPr="007C781E" w:rsidRDefault="007C781E" w:rsidP="007C781E">
      <w:pPr>
        <w:adjustRightInd w:val="0"/>
        <w:jc w:val="center"/>
        <w:rPr>
          <w:rFonts w:ascii="Calibri" w:hAnsi="Calibri" w:cs="Calibri"/>
          <w:b/>
          <w:bCs/>
          <w:color w:val="0070C1"/>
          <w:sz w:val="32"/>
          <w:szCs w:val="32"/>
        </w:rPr>
      </w:pPr>
      <w:r w:rsidRPr="007C781E">
        <w:rPr>
          <w:rFonts w:ascii="Calibri" w:hAnsi="Calibri" w:cs="Calibri"/>
          <w:b/>
          <w:bCs/>
          <w:color w:val="0070C1"/>
          <w:sz w:val="32"/>
          <w:szCs w:val="32"/>
        </w:rPr>
        <w:lastRenderedPageBreak/>
        <w:t>Attestation sur l’honneur d’utilisation d’un transport à mobilités durables</w:t>
      </w:r>
    </w:p>
    <w:p w14:paraId="0233B576" w14:textId="77777777" w:rsidR="007C781E" w:rsidRDefault="007C781E" w:rsidP="007C781E">
      <w:pPr>
        <w:adjustRightInd w:val="0"/>
        <w:jc w:val="center"/>
        <w:rPr>
          <w:rFonts w:ascii="Cambria,Bold" w:hAnsi="Cambria,Bold" w:cs="Cambria,Bold"/>
          <w:b/>
          <w:bCs/>
          <w:color w:val="0070C1"/>
          <w:sz w:val="32"/>
          <w:szCs w:val="32"/>
        </w:rPr>
      </w:pPr>
    </w:p>
    <w:p w14:paraId="690C6299" w14:textId="77777777" w:rsidR="007C781E" w:rsidRDefault="007C781E" w:rsidP="007C781E">
      <w:pPr>
        <w:adjustRightInd w:val="0"/>
        <w:rPr>
          <w:rFonts w:ascii="Calibri" w:hAnsi="Calibri" w:cs="Calibri"/>
          <w:color w:val="000000"/>
        </w:rPr>
      </w:pPr>
      <w:r w:rsidRPr="007C781E">
        <w:rPr>
          <w:rFonts w:ascii="Calibri" w:hAnsi="Calibri" w:cs="Calibri"/>
          <w:bCs/>
          <w:color w:val="000000"/>
        </w:rPr>
        <w:t xml:space="preserve">Objet : </w:t>
      </w:r>
      <w:r w:rsidRPr="007C781E">
        <w:rPr>
          <w:rFonts w:ascii="Calibri" w:hAnsi="Calibri" w:cs="Calibri"/>
          <w:color w:val="000000"/>
        </w:rPr>
        <w:t>Utilisation</w:t>
      </w:r>
      <w:r>
        <w:rPr>
          <w:rFonts w:ascii="Calibri" w:hAnsi="Calibri" w:cs="Calibri"/>
          <w:color w:val="000000"/>
        </w:rPr>
        <w:t xml:space="preserve"> d’un moyen de transport à mobilités durables</w:t>
      </w:r>
    </w:p>
    <w:p w14:paraId="3FA38B9B" w14:textId="751752F1" w:rsidR="002B12D1" w:rsidRDefault="002B12D1" w:rsidP="007C781E">
      <w:pPr>
        <w:adjustRightInd w:val="0"/>
        <w:rPr>
          <w:rFonts w:ascii="Calibri" w:hAnsi="Calibri" w:cs="Calibri"/>
          <w:color w:val="000000"/>
        </w:rPr>
      </w:pPr>
      <w:r>
        <w:rPr>
          <w:rFonts w:ascii="Calibri" w:hAnsi="Calibri" w:cs="Calibri"/>
          <w:color w:val="000000"/>
        </w:rPr>
        <w:t>Référence : décret n° 2020-553 du 9 mai 2020</w:t>
      </w:r>
      <w:r w:rsidR="00C8631C">
        <w:rPr>
          <w:rFonts w:ascii="Calibri" w:hAnsi="Calibri" w:cs="Calibri"/>
          <w:color w:val="000000"/>
        </w:rPr>
        <w:t>, arrêté du 9 mai 2020</w:t>
      </w:r>
    </w:p>
    <w:p w14:paraId="1B2F8264" w14:textId="77777777" w:rsidR="007C781E" w:rsidRDefault="007C781E" w:rsidP="007C781E">
      <w:pPr>
        <w:adjustRightInd w:val="0"/>
        <w:rPr>
          <w:rFonts w:ascii="Calibri" w:hAnsi="Calibri" w:cs="Calibri"/>
          <w:color w:val="000000"/>
        </w:rPr>
      </w:pPr>
    </w:p>
    <w:p w14:paraId="64450DDB" w14:textId="2FBF5A24" w:rsidR="007C781E" w:rsidRPr="007C781E" w:rsidRDefault="007C781E" w:rsidP="007C781E">
      <w:pPr>
        <w:jc w:val="both"/>
        <w:rPr>
          <w:rFonts w:ascii="Calibri" w:hAnsi="Calibri" w:cs="Calibri"/>
          <w:b/>
          <w:color w:val="0070C0"/>
          <w:u w:val="single"/>
        </w:rPr>
      </w:pPr>
      <w:r w:rsidRPr="007C781E">
        <w:rPr>
          <w:rFonts w:ascii="Calibri" w:hAnsi="Calibri" w:cs="Calibri"/>
          <w:b/>
          <w:color w:val="0070C0"/>
          <w:u w:val="single"/>
        </w:rPr>
        <w:t>Partie à compléter par le bénéficiaire :</w:t>
      </w:r>
    </w:p>
    <w:p w14:paraId="69645BED" w14:textId="13D6059E"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Je soussigné ……………………………………………………….……………………………………………………….,</w:t>
      </w:r>
    </w:p>
    <w:p w14:paraId="4A27763A" w14:textId="77777777"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Numéro de sécurité sociale :………………………………………………………………………………………...,</w:t>
      </w:r>
    </w:p>
    <w:p w14:paraId="66EF74D2" w14:textId="77777777"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Né(e) le ……..../…..</w:t>
      </w:r>
      <w:proofErr w:type="gramStart"/>
      <w:r>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à</w:t>
      </w:r>
      <w:proofErr w:type="gramEnd"/>
      <w:r>
        <w:rPr>
          <w:rFonts w:ascii="Calibri" w:hAnsi="Calibri" w:cs="Calibri"/>
          <w:color w:val="000000"/>
        </w:rPr>
        <w:t xml:space="preserve"> …………………………………………………………………..……….,</w:t>
      </w:r>
    </w:p>
    <w:p w14:paraId="0B618FC2" w14:textId="77777777"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 xml:space="preserve">Lieu d’exercice </w:t>
      </w:r>
      <w:r w:rsidRPr="004B5286">
        <w:rPr>
          <w:rFonts w:ascii="Calibri" w:hAnsi="Calibri" w:cs="Calibri"/>
          <w:i/>
          <w:color w:val="000000"/>
        </w:rPr>
        <w:t>(adresse complète) </w:t>
      </w:r>
      <w:r>
        <w:rPr>
          <w:rFonts w:ascii="Calibri" w:hAnsi="Calibri" w:cs="Calibri"/>
          <w:color w:val="000000"/>
        </w:rPr>
        <w:t>:…………………………………………………………………………………………………….…</w:t>
      </w:r>
    </w:p>
    <w:p w14:paraId="38D4B56E" w14:textId="77777777"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p>
    <w:p w14:paraId="53412064" w14:textId="77777777" w:rsidR="007C781E" w:rsidRDefault="007C781E" w:rsidP="007C781E">
      <w:pPr>
        <w:adjustRightInd w:val="0"/>
        <w:spacing w:line="360" w:lineRule="auto"/>
        <w:jc w:val="both"/>
        <w:rPr>
          <w:rFonts w:ascii="Calibri" w:hAnsi="Calibri" w:cs="Calibri"/>
          <w:color w:val="000000"/>
        </w:rPr>
      </w:pPr>
      <w:r>
        <w:rPr>
          <w:rFonts w:ascii="Calibri" w:hAnsi="Calibri" w:cs="Calibri"/>
          <w:color w:val="000000"/>
        </w:rPr>
        <w:t xml:space="preserve">Demeurant au ………………………………………………………………………………………………………………………………………., </w:t>
      </w:r>
    </w:p>
    <w:p w14:paraId="68ECBED5" w14:textId="0C97391A" w:rsidR="007C781E" w:rsidRDefault="007C781E" w:rsidP="00C8631C">
      <w:pPr>
        <w:adjustRightInd w:val="0"/>
        <w:jc w:val="both"/>
        <w:rPr>
          <w:rFonts w:ascii="Calibri" w:hAnsi="Calibri" w:cs="Calibri"/>
          <w:color w:val="000000"/>
        </w:rPr>
      </w:pPr>
      <w:r>
        <w:rPr>
          <w:rFonts w:ascii="Calibri" w:hAnsi="Calibri" w:cs="Calibri"/>
          <w:color w:val="000000"/>
        </w:rPr>
        <w:t>Déclare sur l’honneur, et par la présente</w:t>
      </w:r>
      <w:r w:rsidR="001C7ED2">
        <w:rPr>
          <w:rFonts w:ascii="Calibri" w:hAnsi="Calibri" w:cs="Calibri"/>
          <w:color w:val="000000"/>
        </w:rPr>
        <w:t>,</w:t>
      </w:r>
      <w:r>
        <w:rPr>
          <w:rFonts w:ascii="Calibri" w:hAnsi="Calibri" w:cs="Calibri"/>
          <w:color w:val="000000"/>
        </w:rPr>
        <w:t xml:space="preserve"> </w:t>
      </w:r>
      <w:r w:rsidR="00C8631C">
        <w:rPr>
          <w:rFonts w:ascii="Calibri" w:hAnsi="Calibri" w:cs="Calibri"/>
          <w:color w:val="000000"/>
        </w:rPr>
        <w:t xml:space="preserve">avoir </w:t>
      </w:r>
      <w:r>
        <w:rPr>
          <w:rFonts w:ascii="Calibri" w:hAnsi="Calibri" w:cs="Calibri"/>
          <w:color w:val="000000"/>
        </w:rPr>
        <w:t>utilis</w:t>
      </w:r>
      <w:r w:rsidR="00C8631C">
        <w:rPr>
          <w:rFonts w:ascii="Calibri" w:hAnsi="Calibri" w:cs="Calibri"/>
          <w:color w:val="000000"/>
        </w:rPr>
        <w:t>é</w:t>
      </w:r>
      <w:r>
        <w:rPr>
          <w:rFonts w:ascii="Calibri" w:hAnsi="Calibri" w:cs="Calibri"/>
          <w:color w:val="000000"/>
        </w:rPr>
        <w:t xml:space="preserve"> pour me rendre à mon travail un des moyens de transports à mobilités durables suivants (rayer les mentions inutiles)</w:t>
      </w:r>
      <w:r w:rsidR="00C8631C">
        <w:rPr>
          <w:rFonts w:ascii="Calibri" w:hAnsi="Calibri" w:cs="Calibri"/>
          <w:color w:val="000000"/>
        </w:rPr>
        <w:t xml:space="preserve"> pendant la période du 1</w:t>
      </w:r>
      <w:r w:rsidR="00C8631C" w:rsidRPr="00C8631C">
        <w:rPr>
          <w:rFonts w:ascii="Calibri" w:hAnsi="Calibri" w:cs="Calibri"/>
          <w:color w:val="000000"/>
          <w:vertAlign w:val="superscript"/>
        </w:rPr>
        <w:t>er</w:t>
      </w:r>
      <w:r w:rsidR="00C8631C">
        <w:rPr>
          <w:rFonts w:ascii="Calibri" w:hAnsi="Calibri" w:cs="Calibri"/>
          <w:color w:val="000000"/>
        </w:rPr>
        <w:t xml:space="preserve"> janvier au 31 décembre 2021 soit …</w:t>
      </w:r>
      <w:r w:rsidR="001C7ED2">
        <w:rPr>
          <w:rFonts w:ascii="Calibri" w:hAnsi="Calibri" w:cs="Calibri"/>
          <w:color w:val="000000"/>
        </w:rPr>
        <w:t>….</w:t>
      </w:r>
      <w:r w:rsidR="00C8631C">
        <w:rPr>
          <w:rFonts w:ascii="Calibri" w:hAnsi="Calibri" w:cs="Calibri"/>
          <w:color w:val="000000"/>
        </w:rPr>
        <w:t>… jours</w:t>
      </w:r>
      <w:r w:rsidR="001C7ED2">
        <w:rPr>
          <w:rFonts w:ascii="Calibri" w:hAnsi="Calibri" w:cs="Calibri"/>
          <w:color w:val="000000"/>
        </w:rPr>
        <w:t xml:space="preserve">, …….… allers-retours </w:t>
      </w:r>
      <w:r>
        <w:rPr>
          <w:rFonts w:ascii="Calibri" w:hAnsi="Calibri" w:cs="Calibri"/>
          <w:color w:val="000000"/>
        </w:rPr>
        <w:t>:</w:t>
      </w:r>
    </w:p>
    <w:p w14:paraId="5D61EF8F" w14:textId="77777777" w:rsidR="007C781E" w:rsidRDefault="007C781E" w:rsidP="00C8631C">
      <w:pPr>
        <w:adjustRightInd w:val="0"/>
        <w:jc w:val="both"/>
        <w:rPr>
          <w:rFonts w:ascii="Calibri" w:hAnsi="Calibri" w:cs="Calibri"/>
          <w:color w:val="000000"/>
        </w:rPr>
      </w:pPr>
    </w:p>
    <w:p w14:paraId="1130164C" w14:textId="77777777" w:rsidR="007C781E" w:rsidRDefault="007C781E" w:rsidP="00C8631C">
      <w:pPr>
        <w:adjustRightInd w:val="0"/>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Vélo personnel (mécanique ou à assistance électrique),</w:t>
      </w:r>
    </w:p>
    <w:p w14:paraId="7CD410D0" w14:textId="77777777" w:rsidR="007C781E" w:rsidRDefault="007C781E" w:rsidP="00C8631C">
      <w:pPr>
        <w:adjustRightInd w:val="0"/>
        <w:jc w:val="both"/>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Covoiturage (chauffeur ou passager),</w:t>
      </w:r>
    </w:p>
    <w:p w14:paraId="66CAC93E" w14:textId="77777777" w:rsidR="001C7ED2" w:rsidRDefault="001C7ED2" w:rsidP="00C8631C">
      <w:pPr>
        <w:adjustRightInd w:val="0"/>
        <w:jc w:val="both"/>
        <w:rPr>
          <w:rFonts w:ascii="Calibri" w:hAnsi="Calibri" w:cs="Calibri"/>
          <w:color w:val="000000"/>
        </w:rPr>
      </w:pPr>
    </w:p>
    <w:p w14:paraId="07A6C575" w14:textId="77777777" w:rsidR="007C781E" w:rsidRPr="007C781E" w:rsidRDefault="007C781E" w:rsidP="00C8631C">
      <w:pPr>
        <w:rPr>
          <w:rFonts w:ascii="Calibri" w:eastAsia="Times New Roman" w:hAnsi="Calibri" w:cs="Calibri"/>
        </w:rPr>
      </w:pPr>
      <w:r w:rsidRPr="007C781E">
        <w:rPr>
          <w:rFonts w:ascii="Calibri" w:eastAsia="Times New Roman" w:hAnsi="Calibri" w:cs="Calibri"/>
        </w:rPr>
        <w:t>Je déclare également ne pas me trouver dans les exclusions visées par l'article 9 du décret :</w:t>
      </w:r>
    </w:p>
    <w:p w14:paraId="23F1D96B" w14:textId="77777777" w:rsidR="007C781E" w:rsidRPr="007C781E" w:rsidRDefault="007C781E" w:rsidP="00C8631C">
      <w:pPr>
        <w:widowControl/>
        <w:numPr>
          <w:ilvl w:val="1"/>
          <w:numId w:val="8"/>
        </w:numPr>
        <w:autoSpaceDE/>
        <w:autoSpaceDN/>
        <w:rPr>
          <w:rFonts w:ascii="Calibri" w:eastAsia="Times New Roman" w:hAnsi="Calibri" w:cs="Calibri"/>
        </w:rPr>
      </w:pPr>
      <w:r w:rsidRPr="007C781E">
        <w:rPr>
          <w:rFonts w:ascii="Calibri" w:eastAsia="Times New Roman" w:hAnsi="Calibri" w:cs="Calibri"/>
        </w:rPr>
        <w:t>agents bénéficiant d'un logement de fonction sur leur lieu de travail ;</w:t>
      </w:r>
    </w:p>
    <w:p w14:paraId="102EB564" w14:textId="77777777" w:rsidR="007C781E" w:rsidRPr="007C781E" w:rsidRDefault="007C781E" w:rsidP="00C8631C">
      <w:pPr>
        <w:widowControl/>
        <w:numPr>
          <w:ilvl w:val="1"/>
          <w:numId w:val="8"/>
        </w:numPr>
        <w:autoSpaceDE/>
        <w:autoSpaceDN/>
        <w:rPr>
          <w:rFonts w:ascii="Calibri" w:eastAsia="Times New Roman" w:hAnsi="Calibri" w:cs="Calibri"/>
        </w:rPr>
      </w:pPr>
      <w:r w:rsidRPr="007C781E">
        <w:rPr>
          <w:rFonts w:ascii="Calibri" w:eastAsia="Times New Roman" w:hAnsi="Calibri" w:cs="Calibri"/>
        </w:rPr>
        <w:t>agents bénéficiant d'un véhicule de fonction ;</w:t>
      </w:r>
    </w:p>
    <w:p w14:paraId="6AF176CC" w14:textId="77777777" w:rsidR="007C781E" w:rsidRPr="007C781E" w:rsidRDefault="007C781E" w:rsidP="00C8631C">
      <w:pPr>
        <w:widowControl/>
        <w:numPr>
          <w:ilvl w:val="1"/>
          <w:numId w:val="8"/>
        </w:numPr>
        <w:autoSpaceDE/>
        <w:autoSpaceDN/>
        <w:rPr>
          <w:rFonts w:ascii="Calibri" w:eastAsia="Times New Roman" w:hAnsi="Calibri" w:cs="Calibri"/>
        </w:rPr>
      </w:pPr>
      <w:r w:rsidRPr="007C781E">
        <w:rPr>
          <w:rFonts w:ascii="Calibri" w:eastAsia="Times New Roman" w:hAnsi="Calibri" w:cs="Calibri"/>
        </w:rPr>
        <w:t>agents bénéficiant d'un transport collectif gratuit entre leur domicile et leur lieu de travail ;</w:t>
      </w:r>
    </w:p>
    <w:p w14:paraId="4C675629" w14:textId="77777777" w:rsidR="007C781E" w:rsidRPr="007C781E" w:rsidRDefault="007C781E" w:rsidP="00C8631C">
      <w:pPr>
        <w:widowControl/>
        <w:numPr>
          <w:ilvl w:val="1"/>
          <w:numId w:val="8"/>
        </w:numPr>
        <w:autoSpaceDE/>
        <w:autoSpaceDN/>
        <w:rPr>
          <w:rFonts w:ascii="Calibri" w:eastAsia="Times New Roman" w:hAnsi="Calibri" w:cs="Calibri"/>
        </w:rPr>
      </w:pPr>
      <w:r w:rsidRPr="007C781E">
        <w:rPr>
          <w:rFonts w:ascii="Calibri" w:eastAsia="Times New Roman" w:hAnsi="Calibri" w:cs="Calibri"/>
        </w:rPr>
        <w:t>agents transportés gratuitement par leur employeur ;</w:t>
      </w:r>
    </w:p>
    <w:p w14:paraId="33614C05" w14:textId="77B5186A" w:rsidR="007C781E" w:rsidRDefault="007C781E" w:rsidP="00C8631C">
      <w:pPr>
        <w:widowControl/>
        <w:numPr>
          <w:ilvl w:val="1"/>
          <w:numId w:val="8"/>
        </w:numPr>
        <w:autoSpaceDE/>
        <w:autoSpaceDN/>
        <w:rPr>
          <w:rFonts w:ascii="Calibri" w:eastAsia="Times New Roman" w:hAnsi="Calibri" w:cs="Calibri"/>
        </w:rPr>
      </w:pPr>
      <w:r w:rsidRPr="007C781E">
        <w:rPr>
          <w:rFonts w:ascii="Calibri" w:eastAsia="Times New Roman" w:hAnsi="Calibri" w:cs="Calibri"/>
        </w:rPr>
        <w:t xml:space="preserve">personnels bénéficiant de l'allocation spéciale prévue par le </w:t>
      </w:r>
      <w:hyperlink r:id="rId14" w:tooltip="Décret n°83-588 du 1 juillet 1983 (V)" w:history="1">
        <w:r w:rsidRPr="005F1159">
          <w:rPr>
            <w:rStyle w:val="Lienhypertexte"/>
            <w:rFonts w:ascii="Calibri" w:eastAsia="Times New Roman" w:hAnsi="Calibri" w:cs="Calibri"/>
            <w:color w:val="auto"/>
            <w:u w:val="none"/>
          </w:rPr>
          <w:t>décret du 1er juillet 1983</w:t>
        </w:r>
      </w:hyperlink>
      <w:r w:rsidRPr="005F1159">
        <w:rPr>
          <w:rFonts w:ascii="Calibri" w:eastAsia="Times New Roman" w:hAnsi="Calibri" w:cs="Calibri"/>
        </w:rPr>
        <w:t>.</w:t>
      </w:r>
    </w:p>
    <w:p w14:paraId="3D3CEE62" w14:textId="77777777" w:rsidR="00C8631C" w:rsidRDefault="00C8631C" w:rsidP="00C8631C">
      <w:pPr>
        <w:widowControl/>
        <w:autoSpaceDE/>
        <w:autoSpaceDN/>
        <w:rPr>
          <w:rFonts w:ascii="Calibri" w:eastAsia="Times New Roman" w:hAnsi="Calibri" w:cs="Calibri"/>
        </w:rPr>
      </w:pPr>
    </w:p>
    <w:p w14:paraId="5CEDC0B1" w14:textId="2350213D" w:rsidR="00C8631C" w:rsidRDefault="00C8631C" w:rsidP="00C8631C">
      <w:pPr>
        <w:widowControl/>
        <w:autoSpaceDE/>
        <w:autoSpaceDN/>
        <w:rPr>
          <w:rFonts w:ascii="Calibri" w:eastAsia="Times New Roman" w:hAnsi="Calibri" w:cs="Calibri"/>
        </w:rPr>
      </w:pPr>
      <w:r>
        <w:rPr>
          <w:rFonts w:ascii="Calibri" w:eastAsia="Times New Roman" w:hAnsi="Calibri" w:cs="Calibri"/>
        </w:rPr>
        <w:t>J’ai noté que le forfait n’est pas cumulable avec tout autre avantage lié au remboursement de frais trajet domicile-travail et serai donc redevable de celui-ci si j’en ai perçu un en 2021.</w:t>
      </w:r>
    </w:p>
    <w:p w14:paraId="33CFE39E" w14:textId="77777777" w:rsidR="00C8631C" w:rsidRPr="007C781E" w:rsidRDefault="00C8631C" w:rsidP="00C8631C">
      <w:pPr>
        <w:widowControl/>
        <w:autoSpaceDE/>
        <w:autoSpaceDN/>
        <w:rPr>
          <w:rFonts w:ascii="Calibri" w:eastAsia="Times New Roman" w:hAnsi="Calibri" w:cs="Calibri"/>
        </w:rPr>
      </w:pPr>
    </w:p>
    <w:p w14:paraId="36AE2F96" w14:textId="7A0EEB79" w:rsidR="007C781E" w:rsidRPr="007C781E" w:rsidRDefault="007C781E" w:rsidP="007C781E">
      <w:pPr>
        <w:jc w:val="both"/>
        <w:rPr>
          <w:rFonts w:ascii="Calibri" w:hAnsi="Calibri" w:cs="Calibri"/>
        </w:rPr>
      </w:pPr>
      <w:r w:rsidRPr="007C781E">
        <w:rPr>
          <w:rFonts w:ascii="Calibri" w:hAnsi="Calibri" w:cs="Calibri"/>
        </w:rPr>
        <w:t>Fait pour servir et valoir ce que de droit.</w:t>
      </w:r>
    </w:p>
    <w:p w14:paraId="53646A2D" w14:textId="77777777" w:rsidR="007C781E" w:rsidRPr="007C781E" w:rsidRDefault="007C781E" w:rsidP="007C781E">
      <w:pPr>
        <w:adjustRightInd w:val="0"/>
        <w:rPr>
          <w:rFonts w:ascii="Calibri" w:hAnsi="Calibri" w:cs="Calibri"/>
        </w:rPr>
      </w:pPr>
      <w:r w:rsidRPr="007C781E">
        <w:rPr>
          <w:rFonts w:ascii="Calibri" w:hAnsi="Calibri" w:cs="Calibri"/>
        </w:rPr>
        <w:t xml:space="preserve">A </w:t>
      </w:r>
      <w:proofErr w:type="gramStart"/>
      <w:r w:rsidRPr="007C781E">
        <w:rPr>
          <w:rFonts w:ascii="Calibri" w:hAnsi="Calibri" w:cs="Calibri"/>
        </w:rPr>
        <w:t>……………………………………………………….,</w:t>
      </w:r>
      <w:proofErr w:type="gramEnd"/>
      <w:r w:rsidRPr="007C781E">
        <w:rPr>
          <w:rFonts w:ascii="Calibri" w:hAnsi="Calibri" w:cs="Calibri"/>
        </w:rPr>
        <w:t xml:space="preserve"> le ……………………………………………………….,</w:t>
      </w:r>
    </w:p>
    <w:p w14:paraId="3DD8DCE6" w14:textId="3ADAE1A3" w:rsidR="007C781E" w:rsidRPr="007C781E" w:rsidRDefault="007C781E" w:rsidP="007C781E">
      <w:pPr>
        <w:adjustRightInd w:val="0"/>
        <w:rPr>
          <w:rFonts w:ascii="Calibri" w:hAnsi="Calibri" w:cs="Calibri"/>
        </w:rPr>
      </w:pPr>
      <w:r w:rsidRPr="007C781E">
        <w:rPr>
          <w:rFonts w:ascii="Calibri" w:hAnsi="Calibri" w:cs="Calibri"/>
        </w:rPr>
        <w:t>Signature :</w:t>
      </w:r>
    </w:p>
    <w:p w14:paraId="0C408FF8" w14:textId="77777777" w:rsidR="007C781E" w:rsidRPr="007C781E" w:rsidRDefault="007C781E" w:rsidP="007C781E">
      <w:pPr>
        <w:adjustRightInd w:val="0"/>
        <w:rPr>
          <w:rFonts w:ascii="Calibri" w:hAnsi="Calibri" w:cs="Calibri"/>
        </w:rPr>
      </w:pPr>
    </w:p>
    <w:p w14:paraId="18E38D76" w14:textId="77777777" w:rsidR="007C781E" w:rsidRPr="007C781E" w:rsidRDefault="007C781E" w:rsidP="007C781E">
      <w:pPr>
        <w:adjustRightInd w:val="0"/>
        <w:rPr>
          <w:rFonts w:ascii="Calibri" w:hAnsi="Calibri" w:cs="Calibri"/>
        </w:rPr>
      </w:pPr>
    </w:p>
    <w:p w14:paraId="598CF725" w14:textId="227449D8" w:rsidR="007C781E" w:rsidRPr="007C781E" w:rsidRDefault="007C781E" w:rsidP="007C781E">
      <w:pPr>
        <w:jc w:val="both"/>
        <w:rPr>
          <w:rFonts w:ascii="Calibri" w:hAnsi="Calibri" w:cs="Calibri"/>
          <w:b/>
          <w:color w:val="0070C0"/>
          <w:u w:val="single"/>
        </w:rPr>
      </w:pPr>
      <w:r w:rsidRPr="007C781E">
        <w:rPr>
          <w:rFonts w:ascii="Calibri" w:hAnsi="Calibri" w:cs="Calibri"/>
          <w:b/>
          <w:color w:val="0070C0"/>
          <w:u w:val="single"/>
        </w:rPr>
        <w:t>Partie à compléter par l</w:t>
      </w:r>
      <w:r w:rsidR="00836D36">
        <w:rPr>
          <w:rFonts w:ascii="Calibri" w:hAnsi="Calibri" w:cs="Calibri"/>
          <w:b/>
          <w:color w:val="0070C0"/>
          <w:u w:val="single"/>
        </w:rPr>
        <w:t xml:space="preserve">e service </w:t>
      </w:r>
      <w:r w:rsidRPr="007C781E">
        <w:rPr>
          <w:rFonts w:ascii="Calibri" w:hAnsi="Calibri" w:cs="Calibri"/>
          <w:b/>
          <w:color w:val="0070C0"/>
          <w:u w:val="single"/>
        </w:rPr>
        <w:t>employeur :</w:t>
      </w:r>
    </w:p>
    <w:p w14:paraId="57D5AFEE" w14:textId="4D3141FB" w:rsidR="007C781E" w:rsidRDefault="007C781E" w:rsidP="007C781E">
      <w:pPr>
        <w:jc w:val="both"/>
        <w:rPr>
          <w:rFonts w:ascii="Calibri" w:hAnsi="Calibri" w:cs="Calibri"/>
        </w:rPr>
      </w:pPr>
      <w:r w:rsidRPr="007C781E">
        <w:rPr>
          <w:rFonts w:ascii="Calibri" w:hAnsi="Calibri" w:cs="Calibri"/>
        </w:rPr>
        <w:t>L'employeur certifie que l'agent ne bénéficie pas sur la même période de la prise en charge partielle des frais d'abonnement de transport public ou de service public de location de vélo, et que l'agent a bien effectué le nombre minimal de trajets aller et retour en vélo et/ou covoiturage en fonction de sa quotité de temps de travail (pour une année complète : minimum 100 jours pour un agent à temps plein, 80 jours pour un agent à 80 % etc.).</w:t>
      </w:r>
    </w:p>
    <w:p w14:paraId="4D97AB24" w14:textId="77777777" w:rsidR="007C781E" w:rsidRPr="007C781E" w:rsidRDefault="007C781E" w:rsidP="007C781E">
      <w:pPr>
        <w:jc w:val="both"/>
        <w:rPr>
          <w:rFonts w:ascii="Calibri" w:hAnsi="Calibri" w:cs="Calibri"/>
        </w:rPr>
      </w:pPr>
    </w:p>
    <w:p w14:paraId="08E4D3A2" w14:textId="77777777" w:rsidR="007C781E" w:rsidRPr="007C781E" w:rsidRDefault="007C781E" w:rsidP="007C781E">
      <w:pPr>
        <w:adjustRightInd w:val="0"/>
        <w:rPr>
          <w:rFonts w:ascii="Calibri" w:hAnsi="Calibri" w:cs="Calibri"/>
        </w:rPr>
      </w:pPr>
      <w:r w:rsidRPr="007C781E">
        <w:rPr>
          <w:rFonts w:ascii="Calibri" w:hAnsi="Calibri" w:cs="Calibri"/>
        </w:rPr>
        <w:t>Fait pour servir et valoir ce que de droit.</w:t>
      </w:r>
    </w:p>
    <w:p w14:paraId="79E4EFA8" w14:textId="77777777" w:rsidR="007C781E" w:rsidRPr="007C781E" w:rsidRDefault="007C781E" w:rsidP="007C781E">
      <w:pPr>
        <w:adjustRightInd w:val="0"/>
        <w:rPr>
          <w:rFonts w:ascii="Calibri" w:hAnsi="Calibri" w:cs="Calibri"/>
        </w:rPr>
      </w:pPr>
      <w:r w:rsidRPr="007C781E">
        <w:rPr>
          <w:rFonts w:ascii="Calibri" w:hAnsi="Calibri" w:cs="Calibri"/>
        </w:rPr>
        <w:t xml:space="preserve">A </w:t>
      </w:r>
      <w:proofErr w:type="gramStart"/>
      <w:r w:rsidRPr="007C781E">
        <w:rPr>
          <w:rFonts w:ascii="Calibri" w:hAnsi="Calibri" w:cs="Calibri"/>
        </w:rPr>
        <w:t>……………………………………………………….,</w:t>
      </w:r>
      <w:proofErr w:type="gramEnd"/>
      <w:r w:rsidRPr="007C781E">
        <w:rPr>
          <w:rFonts w:ascii="Calibri" w:hAnsi="Calibri" w:cs="Calibri"/>
        </w:rPr>
        <w:t xml:space="preserve"> le ……………………………………………………….,</w:t>
      </w:r>
    </w:p>
    <w:p w14:paraId="7644B74E" w14:textId="7DC016A2" w:rsidR="007C781E" w:rsidRPr="007C781E" w:rsidRDefault="007C781E" w:rsidP="007C781E">
      <w:pPr>
        <w:jc w:val="both"/>
        <w:rPr>
          <w:rFonts w:ascii="Calibri" w:hAnsi="Calibri" w:cs="Calibri"/>
        </w:rPr>
      </w:pPr>
      <w:bookmarkStart w:id="0" w:name="_GoBack"/>
      <w:bookmarkEnd w:id="0"/>
      <w:r w:rsidRPr="007C781E">
        <w:rPr>
          <w:rFonts w:ascii="Calibri" w:hAnsi="Calibri" w:cs="Calibri"/>
        </w:rPr>
        <w:t xml:space="preserve">Signature et </w:t>
      </w:r>
      <w:r>
        <w:rPr>
          <w:rFonts w:ascii="Calibri" w:hAnsi="Calibri" w:cs="Calibri"/>
        </w:rPr>
        <w:t>cachet</w:t>
      </w:r>
      <w:r w:rsidRPr="007C781E">
        <w:rPr>
          <w:rFonts w:ascii="Calibri" w:hAnsi="Calibri" w:cs="Calibri"/>
        </w:rPr>
        <w:t> du service employeur:</w:t>
      </w:r>
    </w:p>
    <w:p w14:paraId="45392AF0" w14:textId="77777777" w:rsidR="007C781E" w:rsidRPr="007C781E" w:rsidRDefault="007C781E" w:rsidP="007C781E">
      <w:pPr>
        <w:adjustRightInd w:val="0"/>
        <w:rPr>
          <w:rFonts w:ascii="Calibri" w:hAnsi="Calibri" w:cs="Calibri"/>
        </w:rPr>
      </w:pPr>
    </w:p>
    <w:p w14:paraId="5CD30E6F" w14:textId="1ADD891D" w:rsidR="00FD5801" w:rsidRPr="000230C4" w:rsidRDefault="00FD5801" w:rsidP="007C781E">
      <w:pPr>
        <w:pStyle w:val="Titre1"/>
        <w:rPr>
          <w:b w:val="0"/>
        </w:rPr>
      </w:pPr>
    </w:p>
    <w:sectPr w:rsidR="00FD5801" w:rsidRPr="000230C4" w:rsidSect="00F476D8">
      <w:headerReference w:type="default" r:id="rId15"/>
      <w:footerReference w:type="default" r:id="rId16"/>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D110D" w14:textId="77777777" w:rsidR="00A46411" w:rsidRDefault="00A46411" w:rsidP="0079276E">
      <w:r>
        <w:separator/>
      </w:r>
    </w:p>
  </w:endnote>
  <w:endnote w:type="continuationSeparator" w:id="0">
    <w:p w14:paraId="11DE46B3" w14:textId="77777777" w:rsidR="00A46411" w:rsidRDefault="00A4641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53150097"/>
      <w:docPartObj>
        <w:docPartGallery w:val="Page Numbers (Bottom of Page)"/>
        <w:docPartUnique/>
      </w:docPartObj>
    </w:sdtPr>
    <w:sdtEndPr>
      <w:rPr>
        <w:rStyle w:val="Numrodepage"/>
      </w:rPr>
    </w:sdtEndPr>
    <w:sdtContent>
      <w:p w14:paraId="676070A4"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76070A5" w14:textId="77777777" w:rsidR="008443A5" w:rsidRDefault="00844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70AF" w14:textId="77777777" w:rsidR="008443A5" w:rsidRPr="008E067B" w:rsidRDefault="008443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C2F77" w14:textId="77777777" w:rsidR="00A46411" w:rsidRDefault="00A46411" w:rsidP="0079276E">
      <w:r>
        <w:separator/>
      </w:r>
    </w:p>
  </w:footnote>
  <w:footnote w:type="continuationSeparator" w:id="0">
    <w:p w14:paraId="1F07D5C0" w14:textId="77777777" w:rsidR="00A46411" w:rsidRDefault="00A46411"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709F" w14:textId="77777777" w:rsidR="005A43AF" w:rsidRDefault="005A43AF" w:rsidP="005A43AF">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676070B0" wp14:editId="676070B1">
          <wp:simplePos x="0" y="0"/>
          <wp:positionH relativeFrom="column">
            <wp:posOffset>-131445</wp:posOffset>
          </wp:positionH>
          <wp:positionV relativeFrom="paragraph">
            <wp:posOffset>-57150</wp:posOffset>
          </wp:positionV>
          <wp:extent cx="1395730" cy="1331595"/>
          <wp:effectExtent l="0" t="0" r="0" b="190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30" cy="133159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676070A0" w14:textId="77777777" w:rsidR="005A43AF" w:rsidRDefault="005A43AF" w:rsidP="005A43AF">
    <w:pPr>
      <w:pStyle w:val="En-tte"/>
      <w:tabs>
        <w:tab w:val="clear" w:pos="4513"/>
      </w:tabs>
      <w:jc w:val="right"/>
      <w:rPr>
        <w:b/>
        <w:bCs/>
        <w:sz w:val="24"/>
        <w:szCs w:val="24"/>
      </w:rPr>
    </w:pPr>
  </w:p>
  <w:p w14:paraId="676070A3" w14:textId="77777777" w:rsidR="0079276E" w:rsidRPr="003D4054" w:rsidRDefault="007927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70AA"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604"/>
    <w:multiLevelType w:val="multilevel"/>
    <w:tmpl w:val="8B14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813937"/>
    <w:multiLevelType w:val="hybridMultilevel"/>
    <w:tmpl w:val="44E20A8A"/>
    <w:lvl w:ilvl="0" w:tplc="2F56613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C5625"/>
    <w:multiLevelType w:val="hybridMultilevel"/>
    <w:tmpl w:val="614E6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8D5417"/>
    <w:multiLevelType w:val="hybridMultilevel"/>
    <w:tmpl w:val="D3BEA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4"/>
    <w:rsid w:val="000230C4"/>
    <w:rsid w:val="000301D7"/>
    <w:rsid w:val="00037DFA"/>
    <w:rsid w:val="00041EC8"/>
    <w:rsid w:val="000429BC"/>
    <w:rsid w:val="00075356"/>
    <w:rsid w:val="00077A96"/>
    <w:rsid w:val="000872B9"/>
    <w:rsid w:val="000924D0"/>
    <w:rsid w:val="000A0317"/>
    <w:rsid w:val="000B42EF"/>
    <w:rsid w:val="001524B0"/>
    <w:rsid w:val="00152788"/>
    <w:rsid w:val="001748BA"/>
    <w:rsid w:val="00193B4E"/>
    <w:rsid w:val="001A2688"/>
    <w:rsid w:val="001C7ED2"/>
    <w:rsid w:val="00211923"/>
    <w:rsid w:val="00247974"/>
    <w:rsid w:val="00257162"/>
    <w:rsid w:val="00262749"/>
    <w:rsid w:val="00290741"/>
    <w:rsid w:val="002973A4"/>
    <w:rsid w:val="002A6968"/>
    <w:rsid w:val="002B12D1"/>
    <w:rsid w:val="002B3656"/>
    <w:rsid w:val="002C3085"/>
    <w:rsid w:val="002F32A6"/>
    <w:rsid w:val="003029A9"/>
    <w:rsid w:val="00307BAD"/>
    <w:rsid w:val="00360830"/>
    <w:rsid w:val="00370501"/>
    <w:rsid w:val="0037156D"/>
    <w:rsid w:val="003760FE"/>
    <w:rsid w:val="003D4054"/>
    <w:rsid w:val="00420849"/>
    <w:rsid w:val="00431A4F"/>
    <w:rsid w:val="0044182E"/>
    <w:rsid w:val="00465630"/>
    <w:rsid w:val="00465D95"/>
    <w:rsid w:val="00480751"/>
    <w:rsid w:val="004849D6"/>
    <w:rsid w:val="00590D9F"/>
    <w:rsid w:val="00594DA2"/>
    <w:rsid w:val="005A43AF"/>
    <w:rsid w:val="005B74A0"/>
    <w:rsid w:val="005C00FB"/>
    <w:rsid w:val="005D5660"/>
    <w:rsid w:val="005F1159"/>
    <w:rsid w:val="005F2E98"/>
    <w:rsid w:val="006259CA"/>
    <w:rsid w:val="006304C9"/>
    <w:rsid w:val="006542B1"/>
    <w:rsid w:val="00670C89"/>
    <w:rsid w:val="006A7255"/>
    <w:rsid w:val="007059B4"/>
    <w:rsid w:val="0074088A"/>
    <w:rsid w:val="0074724D"/>
    <w:rsid w:val="00774D33"/>
    <w:rsid w:val="0078108E"/>
    <w:rsid w:val="0079276E"/>
    <w:rsid w:val="007B2CAA"/>
    <w:rsid w:val="007C781E"/>
    <w:rsid w:val="007D3F4B"/>
    <w:rsid w:val="007E3045"/>
    <w:rsid w:val="007E39E5"/>
    <w:rsid w:val="007E6106"/>
    <w:rsid w:val="007E7904"/>
    <w:rsid w:val="00802165"/>
    <w:rsid w:val="00806283"/>
    <w:rsid w:val="00807CCD"/>
    <w:rsid w:val="008202D7"/>
    <w:rsid w:val="00836D36"/>
    <w:rsid w:val="008443A5"/>
    <w:rsid w:val="00851458"/>
    <w:rsid w:val="00865666"/>
    <w:rsid w:val="008761EB"/>
    <w:rsid w:val="008813A9"/>
    <w:rsid w:val="00884407"/>
    <w:rsid w:val="0088671E"/>
    <w:rsid w:val="008A46B9"/>
    <w:rsid w:val="008C5E2F"/>
    <w:rsid w:val="008D6A43"/>
    <w:rsid w:val="008E067B"/>
    <w:rsid w:val="00992DBA"/>
    <w:rsid w:val="00996F94"/>
    <w:rsid w:val="009A7788"/>
    <w:rsid w:val="009E1C15"/>
    <w:rsid w:val="009F6BBF"/>
    <w:rsid w:val="00A30EA6"/>
    <w:rsid w:val="00A46411"/>
    <w:rsid w:val="00A4700C"/>
    <w:rsid w:val="00A72F59"/>
    <w:rsid w:val="00A80F7E"/>
    <w:rsid w:val="00A8461C"/>
    <w:rsid w:val="00A94300"/>
    <w:rsid w:val="00AF282E"/>
    <w:rsid w:val="00B017CF"/>
    <w:rsid w:val="00B23EAB"/>
    <w:rsid w:val="00B55A05"/>
    <w:rsid w:val="00B611CC"/>
    <w:rsid w:val="00B623FE"/>
    <w:rsid w:val="00B9057F"/>
    <w:rsid w:val="00B93325"/>
    <w:rsid w:val="00BC27D6"/>
    <w:rsid w:val="00BD3EEC"/>
    <w:rsid w:val="00BD5B09"/>
    <w:rsid w:val="00BE7824"/>
    <w:rsid w:val="00C51E49"/>
    <w:rsid w:val="00C67312"/>
    <w:rsid w:val="00C8537B"/>
    <w:rsid w:val="00C8631C"/>
    <w:rsid w:val="00C902C4"/>
    <w:rsid w:val="00C90F51"/>
    <w:rsid w:val="00CD5E65"/>
    <w:rsid w:val="00D10C52"/>
    <w:rsid w:val="00D13006"/>
    <w:rsid w:val="00D15C7E"/>
    <w:rsid w:val="00D262EC"/>
    <w:rsid w:val="00D51056"/>
    <w:rsid w:val="00D63BA0"/>
    <w:rsid w:val="00D75B77"/>
    <w:rsid w:val="00D93661"/>
    <w:rsid w:val="00DF2D35"/>
    <w:rsid w:val="00E13FDD"/>
    <w:rsid w:val="00E21E48"/>
    <w:rsid w:val="00E2660C"/>
    <w:rsid w:val="00E30C47"/>
    <w:rsid w:val="00E56942"/>
    <w:rsid w:val="00E75FC7"/>
    <w:rsid w:val="00E95F90"/>
    <w:rsid w:val="00EB61E2"/>
    <w:rsid w:val="00EC49E5"/>
    <w:rsid w:val="00ED46D8"/>
    <w:rsid w:val="00EF7D46"/>
    <w:rsid w:val="00F04A7E"/>
    <w:rsid w:val="00F2656A"/>
    <w:rsid w:val="00F476D8"/>
    <w:rsid w:val="00F67DE3"/>
    <w:rsid w:val="00F8464B"/>
    <w:rsid w:val="00FA57A4"/>
    <w:rsid w:val="00FC598C"/>
    <w:rsid w:val="00FD5801"/>
    <w:rsid w:val="00FD5CC3"/>
    <w:rsid w:val="00FF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0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basedOn w:val="Normal"/>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styleId="Textedebulles">
    <w:name w:val="Balloon Text"/>
    <w:basedOn w:val="Normal"/>
    <w:link w:val="TextedebullesCar"/>
    <w:uiPriority w:val="99"/>
    <w:semiHidden/>
    <w:unhideWhenUsed/>
    <w:rsid w:val="000429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9BC"/>
    <w:rPr>
      <w:rFonts w:ascii="Segoe UI" w:hAnsi="Segoe UI" w:cs="Segoe UI"/>
      <w:sz w:val="18"/>
      <w:szCs w:val="18"/>
      <w:lang w:val="fr-FR"/>
    </w:rPr>
  </w:style>
  <w:style w:type="paragraph" w:styleId="Notedebasdepage">
    <w:name w:val="footnote text"/>
    <w:basedOn w:val="Normal"/>
    <w:link w:val="NotedebasdepageCar"/>
    <w:uiPriority w:val="99"/>
    <w:semiHidden/>
    <w:unhideWhenUsed/>
    <w:rsid w:val="003029A9"/>
    <w:pPr>
      <w:widowControl/>
      <w:suppressAutoHyphens/>
      <w:autoSpaceDE/>
      <w:autoSpaceDN/>
    </w:pPr>
    <w:rPr>
      <w:rFonts w:ascii="Calibri" w:eastAsia="Calibri" w:hAnsi="Calibri" w:cs="SimSun"/>
      <w:sz w:val="20"/>
      <w:szCs w:val="20"/>
    </w:rPr>
  </w:style>
  <w:style w:type="character" w:customStyle="1" w:styleId="NotedebasdepageCar">
    <w:name w:val="Note de bas de page Car"/>
    <w:basedOn w:val="Policepardfaut"/>
    <w:link w:val="Notedebasdepage"/>
    <w:uiPriority w:val="99"/>
    <w:semiHidden/>
    <w:rsid w:val="003029A9"/>
    <w:rPr>
      <w:rFonts w:ascii="Calibri" w:eastAsia="Calibri" w:hAnsi="Calibri" w:cs="SimSun"/>
      <w:sz w:val="20"/>
      <w:szCs w:val="20"/>
      <w:lang w:val="fr-FR"/>
    </w:rPr>
  </w:style>
  <w:style w:type="character" w:styleId="Appelnotedebasdep">
    <w:name w:val="footnote reference"/>
    <w:basedOn w:val="Policepardfaut"/>
    <w:uiPriority w:val="99"/>
    <w:semiHidden/>
    <w:unhideWhenUsed/>
    <w:rsid w:val="00302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basedOn w:val="Normal"/>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styleId="Textedebulles">
    <w:name w:val="Balloon Text"/>
    <w:basedOn w:val="Normal"/>
    <w:link w:val="TextedebullesCar"/>
    <w:uiPriority w:val="99"/>
    <w:semiHidden/>
    <w:unhideWhenUsed/>
    <w:rsid w:val="000429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9BC"/>
    <w:rPr>
      <w:rFonts w:ascii="Segoe UI" w:hAnsi="Segoe UI" w:cs="Segoe UI"/>
      <w:sz w:val="18"/>
      <w:szCs w:val="18"/>
      <w:lang w:val="fr-FR"/>
    </w:rPr>
  </w:style>
  <w:style w:type="paragraph" w:styleId="Notedebasdepage">
    <w:name w:val="footnote text"/>
    <w:basedOn w:val="Normal"/>
    <w:link w:val="NotedebasdepageCar"/>
    <w:uiPriority w:val="99"/>
    <w:semiHidden/>
    <w:unhideWhenUsed/>
    <w:rsid w:val="003029A9"/>
    <w:pPr>
      <w:widowControl/>
      <w:suppressAutoHyphens/>
      <w:autoSpaceDE/>
      <w:autoSpaceDN/>
    </w:pPr>
    <w:rPr>
      <w:rFonts w:ascii="Calibri" w:eastAsia="Calibri" w:hAnsi="Calibri" w:cs="SimSun"/>
      <w:sz w:val="20"/>
      <w:szCs w:val="20"/>
    </w:rPr>
  </w:style>
  <w:style w:type="character" w:customStyle="1" w:styleId="NotedebasdepageCar">
    <w:name w:val="Note de bas de page Car"/>
    <w:basedOn w:val="Policepardfaut"/>
    <w:link w:val="Notedebasdepage"/>
    <w:uiPriority w:val="99"/>
    <w:semiHidden/>
    <w:rsid w:val="003029A9"/>
    <w:rPr>
      <w:rFonts w:ascii="Calibri" w:eastAsia="Calibri" w:hAnsi="Calibri" w:cs="SimSun"/>
      <w:sz w:val="20"/>
      <w:szCs w:val="20"/>
      <w:lang w:val="fr-FR"/>
    </w:rPr>
  </w:style>
  <w:style w:type="character" w:styleId="Appelnotedebasdep">
    <w:name w:val="footnote reference"/>
    <w:basedOn w:val="Policepardfaut"/>
    <w:uiPriority w:val="99"/>
    <w:semiHidden/>
    <w:unhideWhenUsed/>
    <w:rsid w:val="00302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0800">
      <w:bodyDiv w:val="1"/>
      <w:marLeft w:val="0"/>
      <w:marRight w:val="0"/>
      <w:marTop w:val="0"/>
      <w:marBottom w:val="0"/>
      <w:divBdr>
        <w:top w:val="none" w:sz="0" w:space="0" w:color="auto"/>
        <w:left w:val="none" w:sz="0" w:space="0" w:color="auto"/>
        <w:bottom w:val="none" w:sz="0" w:space="0" w:color="auto"/>
        <w:right w:val="none" w:sz="0" w:space="0" w:color="auto"/>
      </w:divBdr>
    </w:div>
    <w:div w:id="1136803420">
      <w:bodyDiv w:val="1"/>
      <w:marLeft w:val="0"/>
      <w:marRight w:val="0"/>
      <w:marTop w:val="0"/>
      <w:marBottom w:val="0"/>
      <w:divBdr>
        <w:top w:val="none" w:sz="0" w:space="0" w:color="auto"/>
        <w:left w:val="none" w:sz="0" w:space="0" w:color="auto"/>
        <w:bottom w:val="none" w:sz="0" w:space="0" w:color="auto"/>
        <w:right w:val="none" w:sz="0" w:space="0" w:color="auto"/>
      </w:divBdr>
    </w:div>
    <w:div w:id="1164201491">
      <w:bodyDiv w:val="1"/>
      <w:marLeft w:val="0"/>
      <w:marRight w:val="0"/>
      <w:marTop w:val="0"/>
      <w:marBottom w:val="0"/>
      <w:divBdr>
        <w:top w:val="none" w:sz="0" w:space="0" w:color="auto"/>
        <w:left w:val="none" w:sz="0" w:space="0" w:color="auto"/>
        <w:bottom w:val="none" w:sz="0" w:space="0" w:color="auto"/>
        <w:right w:val="none" w:sz="0" w:space="0" w:color="auto"/>
      </w:divBdr>
    </w:div>
    <w:div w:id="1885632291">
      <w:bodyDiv w:val="1"/>
      <w:marLeft w:val="0"/>
      <w:marRight w:val="0"/>
      <w:marTop w:val="0"/>
      <w:marBottom w:val="0"/>
      <w:divBdr>
        <w:top w:val="none" w:sz="0" w:space="0" w:color="auto"/>
        <w:left w:val="none" w:sz="0" w:space="0" w:color="auto"/>
        <w:bottom w:val="none" w:sz="0" w:space="0" w:color="auto"/>
        <w:right w:val="none" w:sz="0" w:space="0" w:color="auto"/>
      </w:divBdr>
    </w:div>
    <w:div w:id="208155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france.gouv.fr/affichTexte.do?cidTexte=JORFTEXT000000861809&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1.SAU\AppData\Local\Temp\7zOCF84C1A8\Template_vide_DRH.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BDA66167E704A93990CE7653C504F" ma:contentTypeVersion="" ma:contentTypeDescription="Crée un document." ma:contentTypeScope="" ma:versionID="7598e18ed28209562136c4fd8a26702a">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1EF9-C171-474F-B521-FCCF3BD13EFE}">
  <ds:schemaRefs>
    <ds:schemaRef ds:uri="http://schemas.microsoft.com/sharepoint/v3/contenttype/forms"/>
  </ds:schemaRefs>
</ds:datastoreItem>
</file>

<file path=customXml/itemProps2.xml><?xml version="1.0" encoding="utf-8"?>
<ds:datastoreItem xmlns:ds="http://schemas.openxmlformats.org/officeDocument/2006/customXml" ds:itemID="{4FCBE012-7C69-4FE8-BE6F-8560408416FE}">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6127A54-48B3-467F-B4FF-23673FD5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AC9EA7-E951-41E7-BA8E-400DFBA9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Template_vide_DRH.dotx</Template>
  <TotalTime>25</TotalTime>
  <Pages>1</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SAUVAGE, Valerie (DRH/DPMR)</dc:creator>
  <cp:lastModifiedBy>VOLLE, Danielle (DRH/SD2/SD2H)</cp:lastModifiedBy>
  <cp:revision>7</cp:revision>
  <cp:lastPrinted>2021-04-02T12:51:00Z</cp:lastPrinted>
  <dcterms:created xsi:type="dcterms:W3CDTF">2021-10-25T13:34:00Z</dcterms:created>
  <dcterms:modified xsi:type="dcterms:W3CDTF">2021-12-06T10:06:00Z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0x0101002E8BDA66167E704A93990CE7653C504F</vt:lpwstr>
  </property>
</Properties>
</file>